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97" w:rsidRPr="0078593B" w:rsidRDefault="00E81D97" w:rsidP="007859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Ъ О Б Щ Е Н И Е</w:t>
      </w:r>
    </w:p>
    <w:p w:rsidR="00E81D97" w:rsidRDefault="00E81D97">
      <w:pPr>
        <w:rPr>
          <w:b/>
          <w:bCs/>
        </w:rPr>
      </w:pPr>
    </w:p>
    <w:p w:rsidR="00E81D97" w:rsidRDefault="00E81D97">
      <w:pPr>
        <w:rPr>
          <w:b/>
          <w:bCs/>
        </w:rPr>
      </w:pPr>
    </w:p>
    <w:p w:rsidR="00E81D97" w:rsidRPr="008664E3" w:rsidRDefault="00E81D97">
      <w:pPr>
        <w:rPr>
          <w:b/>
          <w:bCs/>
          <w:lang w:val="en-US"/>
        </w:rPr>
      </w:pPr>
      <w:r>
        <w:rPr>
          <w:b/>
          <w:bCs/>
        </w:rPr>
        <w:t xml:space="preserve">Изх. № </w:t>
      </w:r>
      <w:r>
        <w:rPr>
          <w:b/>
          <w:bCs/>
          <w:lang w:val="en-US"/>
        </w:rPr>
        <w:t xml:space="preserve"> 151</w:t>
      </w:r>
    </w:p>
    <w:p w:rsidR="00E81D97" w:rsidRDefault="00E81D97">
      <w:pPr>
        <w:rPr>
          <w:b/>
          <w:bCs/>
        </w:rPr>
      </w:pPr>
      <w:r>
        <w:rPr>
          <w:b/>
          <w:bCs/>
        </w:rPr>
        <w:t>08.04.2019г.</w:t>
      </w:r>
    </w:p>
    <w:p w:rsidR="00E81D97" w:rsidRDefault="00E81D97">
      <w:pPr>
        <w:rPr>
          <w:b/>
          <w:bCs/>
        </w:rPr>
      </w:pPr>
    </w:p>
    <w:p w:rsidR="00E81D97" w:rsidRDefault="00E81D97">
      <w:pPr>
        <w:rPr>
          <w:b/>
          <w:bCs/>
        </w:rPr>
      </w:pPr>
    </w:p>
    <w:p w:rsidR="00E81D97" w:rsidRPr="00AA02B6" w:rsidRDefault="00E81D97">
      <w:pPr>
        <w:rPr>
          <w:b/>
          <w:bCs/>
        </w:rPr>
      </w:pPr>
      <w:r w:rsidRPr="00AA02B6">
        <w:rPr>
          <w:b/>
          <w:bCs/>
        </w:rPr>
        <w:t>ДО</w:t>
      </w:r>
    </w:p>
    <w:p w:rsidR="00E81D97" w:rsidRDefault="00E81D97" w:rsidP="00AF2789">
      <w:pPr>
        <w:rPr>
          <w:b/>
          <w:bCs/>
        </w:rPr>
      </w:pPr>
      <w:r w:rsidRPr="00AA02B6">
        <w:rPr>
          <w:b/>
          <w:bCs/>
        </w:rPr>
        <w:t xml:space="preserve">ВСИЧКИ УЧАСТНИЦИ </w:t>
      </w:r>
      <w:r>
        <w:rPr>
          <w:b/>
          <w:bCs/>
        </w:rPr>
        <w:t xml:space="preserve">В ПРОЦЕДУРАТА </w:t>
      </w:r>
      <w:r w:rsidRPr="00AA02B6">
        <w:rPr>
          <w:b/>
          <w:bCs/>
        </w:rPr>
        <w:t xml:space="preserve">И </w:t>
      </w:r>
    </w:p>
    <w:p w:rsidR="00E81D97" w:rsidRPr="00EB62F3" w:rsidRDefault="00E81D97" w:rsidP="00AF2789">
      <w:pPr>
        <w:rPr>
          <w:b/>
          <w:bCs/>
        </w:rPr>
      </w:pPr>
      <w:r>
        <w:rPr>
          <w:b/>
          <w:bCs/>
        </w:rPr>
        <w:t>ЗАИНЕТЕРЕСОВАНИ ЛИЦА</w:t>
      </w:r>
    </w:p>
    <w:p w:rsidR="00E81D97" w:rsidRPr="00AA02B6" w:rsidRDefault="00E81D97" w:rsidP="00AF2789"/>
    <w:p w:rsidR="00E81D97" w:rsidRPr="002F677F" w:rsidRDefault="00E81D97" w:rsidP="002F677F">
      <w:pPr>
        <w:ind w:right="-143" w:firstLine="360"/>
        <w:jc w:val="both"/>
        <w:rPr>
          <w:b/>
          <w:bCs/>
          <w:color w:val="000000"/>
          <w:lang w:val="ru-RU"/>
        </w:rPr>
      </w:pPr>
      <w:r w:rsidRPr="00AA02B6">
        <w:tab/>
      </w:r>
      <w:r w:rsidRPr="005070D2">
        <w:rPr>
          <w:b/>
          <w:bCs/>
        </w:rPr>
        <w:t>Относно:</w:t>
      </w:r>
      <w:r w:rsidRPr="00AA02B6">
        <w:t xml:space="preserve"> </w:t>
      </w:r>
      <w:r w:rsidRPr="0078593B">
        <w:t>процедура за възлагане на обществена поръчка чрез публично състезание с предмет:</w:t>
      </w:r>
      <w:bookmarkStart w:id="0" w:name="OLE_LINK3"/>
      <w:bookmarkStart w:id="1" w:name="OLE_LINK4"/>
      <w:r>
        <w:t xml:space="preserve"> </w:t>
      </w:r>
      <w:r w:rsidRPr="004A47E2">
        <w:rPr>
          <w:b/>
          <w:bCs/>
          <w:i/>
          <w:iCs/>
        </w:rPr>
        <w:t>„Доставка на декоративн</w:t>
      </w:r>
      <w:r>
        <w:rPr>
          <w:b/>
          <w:bCs/>
          <w:i/>
          <w:iCs/>
        </w:rPr>
        <w:t>а</w:t>
      </w:r>
      <w:r w:rsidRPr="004A47E2">
        <w:rPr>
          <w:b/>
          <w:bCs/>
          <w:i/>
          <w:iCs/>
        </w:rPr>
        <w:t xml:space="preserve"> расти</w:t>
      </w:r>
      <w:r>
        <w:rPr>
          <w:b/>
          <w:bCs/>
          <w:i/>
          <w:iCs/>
        </w:rPr>
        <w:t>телност</w:t>
      </w:r>
      <w:r w:rsidRPr="004A47E2">
        <w:rPr>
          <w:b/>
          <w:bCs/>
          <w:i/>
          <w:iCs/>
        </w:rPr>
        <w:t xml:space="preserve"> за нуждите на ОП “ЧИСТОТА - град Панагюрище за 201</w:t>
      </w:r>
      <w:r>
        <w:rPr>
          <w:b/>
          <w:bCs/>
          <w:i/>
          <w:iCs/>
        </w:rPr>
        <w:t>9</w:t>
      </w:r>
      <w:r w:rsidRPr="004A47E2">
        <w:rPr>
          <w:b/>
          <w:bCs/>
          <w:i/>
          <w:iCs/>
        </w:rPr>
        <w:t xml:space="preserve"> година”</w:t>
      </w:r>
      <w:r w:rsidRPr="004A47E2">
        <w:rPr>
          <w:b/>
          <w:bCs/>
        </w:rPr>
        <w:t xml:space="preserve">, </w:t>
      </w:r>
      <w:r w:rsidRPr="002F677F">
        <w:rPr>
          <w:lang w:eastAsia="en-US"/>
        </w:rPr>
        <w:t xml:space="preserve">открита с Решение № 29 от 11.03.2019г. на Директора на ОП „Чистота“ – гр. Панагюрище </w:t>
      </w:r>
      <w:r w:rsidRPr="004A47E2">
        <w:rPr>
          <w:lang w:eastAsia="en-US"/>
        </w:rPr>
        <w:t xml:space="preserve">и Възложител на настоящата обществена поръчка, упълномощена със Заповед № </w:t>
      </w:r>
      <w:r w:rsidRPr="002F677F">
        <w:rPr>
          <w:color w:val="000000"/>
          <w:lang w:eastAsia="en-US"/>
        </w:rPr>
        <w:t>108/26.02.2019г.</w:t>
      </w:r>
      <w:r w:rsidRPr="002F677F">
        <w:rPr>
          <w:b/>
          <w:bCs/>
          <w:i/>
          <w:iCs/>
          <w:color w:val="000000"/>
          <w:lang w:eastAsia="en-US"/>
        </w:rPr>
        <w:t xml:space="preserve"> </w:t>
      </w:r>
      <w:r w:rsidRPr="004A47E2">
        <w:rPr>
          <w:lang w:eastAsia="en-US"/>
        </w:rPr>
        <w:t>на Кмета на община Панагюрище</w:t>
      </w:r>
      <w:r w:rsidRPr="002F677F">
        <w:rPr>
          <w:lang w:eastAsia="en-US"/>
        </w:rPr>
        <w:t xml:space="preserve">, </w:t>
      </w:r>
      <w:r w:rsidRPr="002F677F">
        <w:rPr>
          <w:lang w:val="ru-RU" w:eastAsia="en-US"/>
        </w:rPr>
        <w:t xml:space="preserve">която процедура е </w:t>
      </w:r>
      <w:r w:rsidRPr="002F677F">
        <w:rPr>
          <w:lang w:eastAsia="en-US"/>
        </w:rPr>
        <w:t xml:space="preserve">публикувана в Регистъра на обществените поръчки на АОП с Реф. № </w:t>
      </w:r>
      <w:r w:rsidRPr="002F677F">
        <w:rPr>
          <w:caps/>
          <w:lang w:eastAsia="en-US"/>
        </w:rPr>
        <w:t>00564-2019-0001,</w:t>
      </w:r>
    </w:p>
    <w:bookmarkEnd w:id="0"/>
    <w:bookmarkEnd w:id="1"/>
    <w:p w:rsidR="00E81D97" w:rsidRPr="004A47E2" w:rsidRDefault="00E81D97" w:rsidP="0078593B">
      <w:pPr>
        <w:jc w:val="both"/>
      </w:pPr>
    </w:p>
    <w:p w:rsidR="00E81D97" w:rsidRPr="004A47E2" w:rsidRDefault="00E81D97" w:rsidP="004915D2">
      <w:pPr>
        <w:jc w:val="both"/>
        <w:rPr>
          <w:b/>
          <w:bCs/>
          <w:lang w:val="ru-RU"/>
        </w:rPr>
      </w:pPr>
      <w:r>
        <w:tab/>
        <w:t>На</w:t>
      </w:r>
      <w:r w:rsidRPr="00AA02B6">
        <w:t xml:space="preserve"> </w:t>
      </w:r>
      <w:r>
        <w:t>основание чл. 57</w:t>
      </w:r>
      <w:r w:rsidRPr="00AA02B6">
        <w:t xml:space="preserve">, </w:t>
      </w:r>
      <w:r>
        <w:t xml:space="preserve">ал. 3 от Правилника за прилагане на Закона за обществените поръчки, Комисията за провеждане на </w:t>
      </w:r>
      <w:r w:rsidRPr="0078593B">
        <w:t>процедура за възлагане на обществена поръчка чрез публично състезание с предмет:</w:t>
      </w:r>
      <w:r w:rsidRPr="00422E4C">
        <w:rPr>
          <w:b/>
          <w:bCs/>
        </w:rPr>
        <w:t xml:space="preserve"> </w:t>
      </w:r>
      <w:r w:rsidRPr="004A47E2">
        <w:rPr>
          <w:b/>
          <w:bCs/>
          <w:i/>
          <w:iCs/>
        </w:rPr>
        <w:t>„Доставка на декоративн</w:t>
      </w:r>
      <w:r>
        <w:rPr>
          <w:b/>
          <w:bCs/>
          <w:i/>
          <w:iCs/>
        </w:rPr>
        <w:t>а</w:t>
      </w:r>
      <w:r w:rsidRPr="004A47E2">
        <w:rPr>
          <w:b/>
          <w:bCs/>
          <w:i/>
          <w:iCs/>
        </w:rPr>
        <w:t xml:space="preserve"> расти</w:t>
      </w:r>
      <w:r>
        <w:rPr>
          <w:b/>
          <w:bCs/>
          <w:i/>
          <w:iCs/>
        </w:rPr>
        <w:t>телност</w:t>
      </w:r>
      <w:r w:rsidRPr="004A47E2">
        <w:rPr>
          <w:b/>
          <w:bCs/>
          <w:i/>
          <w:iCs/>
        </w:rPr>
        <w:t xml:space="preserve"> за нуждите на ОП “ЧИСТОТА - град Панагюрище за 201</w:t>
      </w:r>
      <w:r>
        <w:rPr>
          <w:b/>
          <w:bCs/>
          <w:i/>
          <w:iCs/>
        </w:rPr>
        <w:t>9</w:t>
      </w:r>
      <w:r w:rsidRPr="004A47E2">
        <w:rPr>
          <w:b/>
          <w:bCs/>
          <w:i/>
          <w:iCs/>
        </w:rPr>
        <w:t xml:space="preserve"> година”</w:t>
      </w:r>
      <w:r w:rsidRPr="004A47E2">
        <w:rPr>
          <w:b/>
          <w:bCs/>
        </w:rPr>
        <w:t xml:space="preserve">, </w:t>
      </w:r>
      <w:r w:rsidRPr="002F677F">
        <w:rPr>
          <w:lang w:eastAsia="en-US"/>
        </w:rPr>
        <w:t xml:space="preserve">открита с Решение № 29 от 11.03.2019г. на Директора на ОП „Чистота“ – гр. Панагюрище </w:t>
      </w:r>
      <w:r w:rsidRPr="004A47E2">
        <w:rPr>
          <w:lang w:eastAsia="en-US"/>
        </w:rPr>
        <w:t xml:space="preserve">и Възложител на настоящата обществена поръчка, упълномощена със Заповед № </w:t>
      </w:r>
      <w:r w:rsidRPr="002F677F">
        <w:rPr>
          <w:color w:val="000000"/>
          <w:lang w:eastAsia="en-US"/>
        </w:rPr>
        <w:t>108/26.02.2019г.</w:t>
      </w:r>
      <w:r w:rsidRPr="002F677F">
        <w:rPr>
          <w:b/>
          <w:bCs/>
          <w:i/>
          <w:iCs/>
          <w:color w:val="000000"/>
          <w:lang w:eastAsia="en-US"/>
        </w:rPr>
        <w:t xml:space="preserve"> </w:t>
      </w:r>
      <w:r w:rsidRPr="004A47E2">
        <w:rPr>
          <w:lang w:eastAsia="en-US"/>
        </w:rPr>
        <w:t>на Кмета на община Панагюрище</w:t>
      </w:r>
      <w:r w:rsidRPr="002F677F">
        <w:rPr>
          <w:lang w:eastAsia="en-US"/>
        </w:rPr>
        <w:t xml:space="preserve">, </w:t>
      </w:r>
      <w:r w:rsidRPr="002F677F">
        <w:rPr>
          <w:lang w:val="ru-RU" w:eastAsia="en-US"/>
        </w:rPr>
        <w:t xml:space="preserve">която процедура е </w:t>
      </w:r>
      <w:r w:rsidRPr="002F677F">
        <w:rPr>
          <w:lang w:eastAsia="en-US"/>
        </w:rPr>
        <w:t xml:space="preserve">публикувана в Регистъра на обществените поръчки на АОП с Реф. № </w:t>
      </w:r>
      <w:r w:rsidRPr="002F677F">
        <w:rPr>
          <w:caps/>
          <w:lang w:eastAsia="en-US"/>
        </w:rPr>
        <w:t>00564-2019-0001</w:t>
      </w:r>
      <w:r w:rsidRPr="004A47E2">
        <w:t>,</w:t>
      </w:r>
      <w:r w:rsidRPr="004A47E2">
        <w:rPr>
          <w:lang w:val="ru-RU"/>
        </w:rPr>
        <w:t xml:space="preserve"> </w:t>
      </w:r>
      <w:r w:rsidRPr="0078593B">
        <w:rPr>
          <w:b/>
          <w:bCs/>
        </w:rPr>
        <w:t>обявява,</w:t>
      </w:r>
      <w:r>
        <w:t xml:space="preserve"> че ценовите оферти на допуснатите участници ще бъдат отворени и оповестени на заседание</w:t>
      </w:r>
      <w:r>
        <w:rPr>
          <w:lang w:val="en-US"/>
        </w:rPr>
        <w:t>,</w:t>
      </w:r>
      <w:r>
        <w:t xml:space="preserve"> което ще се състои </w:t>
      </w:r>
      <w:r w:rsidRPr="00AA02B6">
        <w:t xml:space="preserve">на </w:t>
      </w:r>
      <w:r>
        <w:rPr>
          <w:b/>
          <w:bCs/>
          <w:u w:val="single"/>
        </w:rPr>
        <w:t>11</w:t>
      </w:r>
      <w:r w:rsidRPr="00042270">
        <w:rPr>
          <w:b/>
          <w:bCs/>
          <w:u w:val="single"/>
        </w:rPr>
        <w:t>.0</w:t>
      </w:r>
      <w:r>
        <w:rPr>
          <w:b/>
          <w:bCs/>
          <w:u w:val="single"/>
        </w:rPr>
        <w:t>4.2019</w:t>
      </w:r>
      <w:r w:rsidRPr="00042270">
        <w:rPr>
          <w:b/>
          <w:bCs/>
          <w:u w:val="single"/>
        </w:rPr>
        <w:t xml:space="preserve"> г. /</w:t>
      </w:r>
      <w:r>
        <w:rPr>
          <w:b/>
          <w:bCs/>
          <w:u w:val="single"/>
        </w:rPr>
        <w:t>четвъртък</w:t>
      </w:r>
      <w:r w:rsidRPr="00042270">
        <w:rPr>
          <w:b/>
          <w:bCs/>
          <w:u w:val="single"/>
        </w:rPr>
        <w:t>/ от 1</w:t>
      </w:r>
      <w:r>
        <w:rPr>
          <w:b/>
          <w:bCs/>
          <w:u w:val="single"/>
        </w:rPr>
        <w:t>3</w:t>
      </w:r>
      <w:r w:rsidRPr="00042270">
        <w:rPr>
          <w:b/>
          <w:bCs/>
          <w:u w:val="single"/>
        </w:rPr>
        <w:t>:</w:t>
      </w:r>
      <w:r>
        <w:rPr>
          <w:b/>
          <w:bCs/>
          <w:u w:val="single"/>
        </w:rPr>
        <w:t>0</w:t>
      </w:r>
      <w:r w:rsidRPr="00042270">
        <w:rPr>
          <w:b/>
          <w:bCs/>
          <w:u w:val="single"/>
        </w:rPr>
        <w:t>0 часа</w:t>
      </w:r>
      <w:r w:rsidRPr="00AA02B6">
        <w:rPr>
          <w:b/>
          <w:bCs/>
        </w:rPr>
        <w:t xml:space="preserve"> </w:t>
      </w:r>
      <w:r w:rsidRPr="00E76EBA">
        <w:t xml:space="preserve">в административната сграда на </w:t>
      </w:r>
      <w:r>
        <w:t>ОП „Чистота“ – гр. Панагюрище</w:t>
      </w:r>
      <w:r w:rsidRPr="00E403A1">
        <w:t>,</w:t>
      </w:r>
      <w:r>
        <w:t xml:space="preserve"> </w:t>
      </w:r>
      <w:r w:rsidRPr="00E76EBA">
        <w:t xml:space="preserve">находяща се на адрес: гр. </w:t>
      </w:r>
      <w:r>
        <w:t>Панагюрище</w:t>
      </w:r>
      <w:r w:rsidRPr="00E76EBA">
        <w:t xml:space="preserve">, </w:t>
      </w:r>
      <w:r w:rsidRPr="00D07A28">
        <w:t>Индустриална зона</w:t>
      </w:r>
      <w:r w:rsidRPr="00E76EBA">
        <w:rPr>
          <w:lang w:val="en-US"/>
        </w:rPr>
        <w:t>.</w:t>
      </w:r>
    </w:p>
    <w:p w:rsidR="00E81D97" w:rsidRPr="00042270" w:rsidRDefault="00E81D97" w:rsidP="0042471F">
      <w:pPr>
        <w:ind w:firstLine="708"/>
        <w:jc w:val="both"/>
      </w:pPr>
      <w:r w:rsidRPr="00AA02B6">
        <w:t>От</w:t>
      </w:r>
      <w:r>
        <w:t>варянето на офертите</w:t>
      </w:r>
      <w:r w:rsidRPr="00AA02B6">
        <w:t xml:space="preserve"> е публично и 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</w:t>
      </w:r>
      <w:r>
        <w:t xml:space="preserve">. </w:t>
      </w:r>
      <w:r w:rsidRPr="00042270">
        <w:t>Не се изисква нотариална заверка на пълномощното.</w:t>
      </w:r>
    </w:p>
    <w:p w:rsidR="00E81D97" w:rsidRDefault="00E81D97" w:rsidP="0042471F">
      <w:pPr>
        <w:ind w:firstLine="708"/>
        <w:jc w:val="both"/>
      </w:pPr>
    </w:p>
    <w:p w:rsidR="00E81D97" w:rsidRDefault="00E81D97" w:rsidP="0042471F">
      <w:pPr>
        <w:ind w:firstLine="708"/>
        <w:jc w:val="both"/>
      </w:pPr>
    </w:p>
    <w:p w:rsidR="00E81D97" w:rsidRDefault="00E81D97" w:rsidP="0042471F">
      <w:pPr>
        <w:ind w:firstLine="708"/>
        <w:jc w:val="both"/>
      </w:pPr>
    </w:p>
    <w:p w:rsidR="00E81D97" w:rsidRPr="004A47E2" w:rsidRDefault="00E81D97" w:rsidP="004A47E2">
      <w:pPr>
        <w:jc w:val="both"/>
        <w:rPr>
          <w:b/>
          <w:bCs/>
          <w:i/>
          <w:iCs/>
        </w:rPr>
      </w:pPr>
      <w:r w:rsidRPr="004A47E2">
        <w:rPr>
          <w:b/>
          <w:bCs/>
        </w:rPr>
        <w:t>Диана Дишлиева</w:t>
      </w:r>
      <w:r>
        <w:rPr>
          <w:b/>
          <w:bCs/>
        </w:rPr>
        <w:t xml:space="preserve"> (п)</w:t>
      </w:r>
      <w:bookmarkStart w:id="2" w:name="_GoBack"/>
      <w:bookmarkEnd w:id="2"/>
    </w:p>
    <w:p w:rsidR="00E81D97" w:rsidRPr="004A47E2" w:rsidRDefault="00E81D97" w:rsidP="004A47E2">
      <w:pPr>
        <w:jc w:val="both"/>
        <w:rPr>
          <w:i/>
          <w:iCs/>
        </w:rPr>
      </w:pPr>
      <w:r w:rsidRPr="004A47E2">
        <w:rPr>
          <w:i/>
          <w:iCs/>
        </w:rPr>
        <w:t>Председател на комисия,</w:t>
      </w:r>
    </w:p>
    <w:p w:rsidR="00E81D97" w:rsidRPr="004A47E2" w:rsidRDefault="00E81D97" w:rsidP="004A47E2">
      <w:pPr>
        <w:jc w:val="both"/>
        <w:rPr>
          <w:i/>
          <w:iCs/>
        </w:rPr>
      </w:pPr>
      <w:r w:rsidRPr="004A47E2">
        <w:rPr>
          <w:i/>
          <w:iCs/>
        </w:rPr>
        <w:t xml:space="preserve">Назначена със Заповед </w:t>
      </w:r>
      <w:r w:rsidRPr="002F677F">
        <w:rPr>
          <w:i/>
          <w:iCs/>
        </w:rPr>
        <w:t>45/02.04.2019г.</w:t>
      </w:r>
    </w:p>
    <w:p w:rsidR="00E81D97" w:rsidRPr="004A47E2" w:rsidRDefault="00E81D97" w:rsidP="004A47E2">
      <w:pPr>
        <w:jc w:val="both"/>
        <w:rPr>
          <w:i/>
          <w:iCs/>
          <w:lang w:val="ru-RU"/>
        </w:rPr>
      </w:pPr>
      <w:r w:rsidRPr="004A47E2">
        <w:rPr>
          <w:i/>
          <w:iCs/>
        </w:rPr>
        <w:t>На Директора на ОП „Чистота“</w:t>
      </w:r>
    </w:p>
    <w:p w:rsidR="00E81D97" w:rsidRPr="004A47E2" w:rsidRDefault="00E81D97" w:rsidP="004A47E2">
      <w:pPr>
        <w:tabs>
          <w:tab w:val="left" w:pos="3945"/>
        </w:tabs>
        <w:jc w:val="both"/>
        <w:rPr>
          <w:lang w:val="en-US"/>
        </w:rPr>
      </w:pPr>
      <w:r w:rsidRPr="004A47E2">
        <w:rPr>
          <w:lang w:val="en-US"/>
        </w:rPr>
        <w:tab/>
      </w:r>
    </w:p>
    <w:sectPr w:rsidR="00E81D97" w:rsidRPr="004A47E2" w:rsidSect="00042270">
      <w:headerReference w:type="default" r:id="rId7"/>
      <w:pgSz w:w="11906" w:h="16838"/>
      <w:pgMar w:top="1531" w:right="1418" w:bottom="284" w:left="1418" w:header="1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97" w:rsidRDefault="00E81D97" w:rsidP="00AA02B6">
      <w:r>
        <w:separator/>
      </w:r>
    </w:p>
  </w:endnote>
  <w:endnote w:type="continuationSeparator" w:id="0">
    <w:p w:rsidR="00E81D97" w:rsidRDefault="00E81D97" w:rsidP="00AA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97" w:rsidRDefault="00E81D97" w:rsidP="00AA02B6">
      <w:r>
        <w:separator/>
      </w:r>
    </w:p>
  </w:footnote>
  <w:footnote w:type="continuationSeparator" w:id="0">
    <w:p w:rsidR="00E81D97" w:rsidRDefault="00E81D97" w:rsidP="00AA0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97" w:rsidRPr="00125421" w:rsidRDefault="00E81D97" w:rsidP="00125421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6135"/>
    <w:multiLevelType w:val="hybridMultilevel"/>
    <w:tmpl w:val="2B8A9BD8"/>
    <w:lvl w:ilvl="0" w:tplc="050AC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CD3EA8"/>
    <w:multiLevelType w:val="hybridMultilevel"/>
    <w:tmpl w:val="CA8A9BA2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8181060"/>
    <w:multiLevelType w:val="hybridMultilevel"/>
    <w:tmpl w:val="97A29B28"/>
    <w:lvl w:ilvl="0" w:tplc="A3904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C09"/>
    <w:rsid w:val="00042270"/>
    <w:rsid w:val="000A1551"/>
    <w:rsid w:val="000F39D9"/>
    <w:rsid w:val="00125421"/>
    <w:rsid w:val="00142780"/>
    <w:rsid w:val="001475C7"/>
    <w:rsid w:val="0016339B"/>
    <w:rsid w:val="001C3D47"/>
    <w:rsid w:val="001C71D3"/>
    <w:rsid w:val="001E1F5E"/>
    <w:rsid w:val="00213B8B"/>
    <w:rsid w:val="00234E65"/>
    <w:rsid w:val="00292529"/>
    <w:rsid w:val="002A2CBB"/>
    <w:rsid w:val="002B2BCD"/>
    <w:rsid w:val="002F677F"/>
    <w:rsid w:val="00301FC8"/>
    <w:rsid w:val="00380A76"/>
    <w:rsid w:val="00385B41"/>
    <w:rsid w:val="003F3491"/>
    <w:rsid w:val="00422E4C"/>
    <w:rsid w:val="0042471F"/>
    <w:rsid w:val="00430236"/>
    <w:rsid w:val="004915D2"/>
    <w:rsid w:val="004A47E2"/>
    <w:rsid w:val="004A682C"/>
    <w:rsid w:val="005037BD"/>
    <w:rsid w:val="00506AAB"/>
    <w:rsid w:val="005070D2"/>
    <w:rsid w:val="00555D98"/>
    <w:rsid w:val="005B5239"/>
    <w:rsid w:val="005C24AA"/>
    <w:rsid w:val="005D19E9"/>
    <w:rsid w:val="006046FC"/>
    <w:rsid w:val="00614CF8"/>
    <w:rsid w:val="00634AD5"/>
    <w:rsid w:val="006706FE"/>
    <w:rsid w:val="0068146A"/>
    <w:rsid w:val="006D382F"/>
    <w:rsid w:val="00712907"/>
    <w:rsid w:val="00715CDF"/>
    <w:rsid w:val="00764EE6"/>
    <w:rsid w:val="0078593B"/>
    <w:rsid w:val="007A6346"/>
    <w:rsid w:val="007D179C"/>
    <w:rsid w:val="007D1AF0"/>
    <w:rsid w:val="00847A8D"/>
    <w:rsid w:val="008664E3"/>
    <w:rsid w:val="008728EE"/>
    <w:rsid w:val="008D4005"/>
    <w:rsid w:val="008E3396"/>
    <w:rsid w:val="00904221"/>
    <w:rsid w:val="00927F74"/>
    <w:rsid w:val="00957529"/>
    <w:rsid w:val="00957F26"/>
    <w:rsid w:val="00965CAB"/>
    <w:rsid w:val="009B7B45"/>
    <w:rsid w:val="00A60077"/>
    <w:rsid w:val="00A7439E"/>
    <w:rsid w:val="00AA02B6"/>
    <w:rsid w:val="00AC14CE"/>
    <w:rsid w:val="00AC2978"/>
    <w:rsid w:val="00AF2789"/>
    <w:rsid w:val="00B02C71"/>
    <w:rsid w:val="00B423A2"/>
    <w:rsid w:val="00B71732"/>
    <w:rsid w:val="00B95657"/>
    <w:rsid w:val="00BB2E3E"/>
    <w:rsid w:val="00C32264"/>
    <w:rsid w:val="00CC183D"/>
    <w:rsid w:val="00CC4336"/>
    <w:rsid w:val="00D07A28"/>
    <w:rsid w:val="00D46AA4"/>
    <w:rsid w:val="00D659D5"/>
    <w:rsid w:val="00DA4014"/>
    <w:rsid w:val="00DE2F02"/>
    <w:rsid w:val="00DF1F80"/>
    <w:rsid w:val="00E12570"/>
    <w:rsid w:val="00E403A1"/>
    <w:rsid w:val="00E52BF7"/>
    <w:rsid w:val="00E76EBA"/>
    <w:rsid w:val="00E81D97"/>
    <w:rsid w:val="00EB3E90"/>
    <w:rsid w:val="00EB62F3"/>
    <w:rsid w:val="00EC69FA"/>
    <w:rsid w:val="00EE3F08"/>
    <w:rsid w:val="00F71787"/>
    <w:rsid w:val="00F76C09"/>
    <w:rsid w:val="00FF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5239"/>
    <w:rPr>
      <w:color w:val="0000FF"/>
      <w:u w:val="single"/>
    </w:rPr>
  </w:style>
  <w:style w:type="paragraph" w:customStyle="1" w:styleId="Char1CharCharCharCharChar">
    <w:name w:val="Char1 Char Char Char Char Char"/>
    <w:basedOn w:val="Normal"/>
    <w:uiPriority w:val="99"/>
    <w:rsid w:val="005B52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99"/>
    <w:qFormat/>
    <w:rsid w:val="00506AAB"/>
    <w:pPr>
      <w:ind w:left="720"/>
    </w:pPr>
  </w:style>
  <w:style w:type="paragraph" w:styleId="Header">
    <w:name w:val="header"/>
    <w:basedOn w:val="Normal"/>
    <w:link w:val="HeaderChar"/>
    <w:uiPriority w:val="99"/>
    <w:rsid w:val="00AA02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02B6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A02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02B6"/>
    <w:rPr>
      <w:rFonts w:ascii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555D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</Pages>
  <Words>274</Words>
  <Characters>1563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Lyubomira</dc:creator>
  <cp:keywords/>
  <dc:description/>
  <cp:lastModifiedBy>Niki</cp:lastModifiedBy>
  <cp:revision>14</cp:revision>
  <cp:lastPrinted>2016-09-07T13:39:00Z</cp:lastPrinted>
  <dcterms:created xsi:type="dcterms:W3CDTF">2016-06-02T08:42:00Z</dcterms:created>
  <dcterms:modified xsi:type="dcterms:W3CDTF">2019-04-08T10:20:00Z</dcterms:modified>
</cp:coreProperties>
</file>